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99" w:rsidRDefault="00007499" w:rsidP="00B25C57">
      <w:pPr>
        <w:tabs>
          <w:tab w:val="left" w:pos="8080"/>
        </w:tabs>
        <w:jc w:val="center"/>
        <w:rPr>
          <w:b/>
          <w:sz w:val="44"/>
          <w:szCs w:val="44"/>
        </w:rPr>
      </w:pPr>
    </w:p>
    <w:tbl>
      <w:tblPr>
        <w:tblpPr w:leftFromText="141" w:rightFromText="141" w:vertAnchor="page" w:horzAnchor="page" w:tblpX="3501" w:tblpY="691"/>
        <w:tblW w:w="77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9"/>
        <w:gridCol w:w="6650"/>
      </w:tblGrid>
      <w:tr w:rsidR="00007499" w:rsidRPr="00C2050C" w:rsidTr="002D479A">
        <w:trPr>
          <w:trHeight w:val="1811"/>
        </w:trPr>
        <w:tc>
          <w:tcPr>
            <w:tcW w:w="1069" w:type="dxa"/>
            <w:vAlign w:val="center"/>
          </w:tcPr>
          <w:p w:rsidR="00007499" w:rsidRPr="00501514" w:rsidRDefault="00007499" w:rsidP="002D479A">
            <w:pPr>
              <w:pStyle w:val="Header"/>
              <w:widowControl w:val="0"/>
              <w:jc w:val="center"/>
              <w:rPr>
                <w:spacing w:val="20"/>
                <w:sz w:val="24"/>
                <w:szCs w:val="24"/>
              </w:rPr>
            </w:pPr>
            <w:r w:rsidRPr="00501514">
              <w:rPr>
                <w:spacing w:val="20"/>
                <w:sz w:val="24"/>
                <w:szCs w:val="24"/>
              </w:rPr>
              <w:object w:dxaOrig="720" w:dyaOrig="7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1.25pt" o:ole="" fillcolor="window">
                  <v:imagedata r:id="rId5" o:title=""/>
                </v:shape>
                <o:OLEObject Type="Embed" ProgID="Paint.Picture" ShapeID="_x0000_i1025" DrawAspect="Content" ObjectID="_1478069642" r:id="rId6"/>
              </w:object>
            </w:r>
          </w:p>
        </w:tc>
        <w:tc>
          <w:tcPr>
            <w:tcW w:w="6650" w:type="dxa"/>
            <w:vAlign w:val="center"/>
          </w:tcPr>
          <w:p w:rsidR="00007499" w:rsidRPr="00501514" w:rsidRDefault="00007499" w:rsidP="002D479A">
            <w:pPr>
              <w:widowControl w:val="0"/>
              <w:jc w:val="center"/>
              <w:rPr>
                <w:b/>
                <w:spacing w:val="20"/>
                <w:sz w:val="20"/>
                <w:szCs w:val="20"/>
              </w:rPr>
            </w:pPr>
          </w:p>
          <w:p w:rsidR="00007499" w:rsidRPr="008671F5" w:rsidRDefault="00007499" w:rsidP="00867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8671F5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Prefeitura Municipal de Patos de Minas</w:t>
            </w:r>
          </w:p>
          <w:p w:rsidR="00007499" w:rsidRPr="008671F5" w:rsidRDefault="00007499" w:rsidP="00867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8671F5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Secretaria Municipal de Educação</w:t>
            </w:r>
          </w:p>
          <w:p w:rsidR="00007499" w:rsidRPr="008671F5" w:rsidRDefault="00007499" w:rsidP="008671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1F5">
              <w:rPr>
                <w:rFonts w:ascii="Times New Roman" w:hAnsi="Times New Roman"/>
                <w:sz w:val="20"/>
                <w:szCs w:val="20"/>
              </w:rPr>
              <w:t>Rua Dores do Indaiá, 17 -  Centro – CEP: 38700140</w:t>
            </w:r>
          </w:p>
          <w:p w:rsidR="00007499" w:rsidRPr="00501514" w:rsidRDefault="00007499" w:rsidP="008671F5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8671F5">
              <w:rPr>
                <w:rFonts w:ascii="Times New Roman" w:hAnsi="Times New Roman"/>
                <w:sz w:val="20"/>
                <w:szCs w:val="20"/>
                <w:lang w:val="en-US"/>
              </w:rPr>
              <w:t>Email: semed@patosdeminas.mg.gov.br</w:t>
            </w:r>
          </w:p>
        </w:tc>
      </w:tr>
    </w:tbl>
    <w:p w:rsidR="00007499" w:rsidRPr="008671F5" w:rsidRDefault="00007499" w:rsidP="00B25C57">
      <w:pPr>
        <w:tabs>
          <w:tab w:val="left" w:pos="8080"/>
        </w:tabs>
        <w:jc w:val="center"/>
        <w:rPr>
          <w:b/>
          <w:sz w:val="44"/>
          <w:szCs w:val="44"/>
          <w:lang w:val="en-US"/>
        </w:rPr>
      </w:pPr>
    </w:p>
    <w:p w:rsidR="00007499" w:rsidRPr="008671F5" w:rsidRDefault="00007499" w:rsidP="00B25C57">
      <w:pPr>
        <w:tabs>
          <w:tab w:val="left" w:pos="8080"/>
        </w:tabs>
        <w:jc w:val="center"/>
        <w:rPr>
          <w:b/>
          <w:sz w:val="44"/>
          <w:szCs w:val="44"/>
          <w:lang w:val="en-US"/>
        </w:rPr>
      </w:pPr>
    </w:p>
    <w:p w:rsidR="00007499" w:rsidRPr="008671F5" w:rsidRDefault="00007499" w:rsidP="008671F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71F5">
        <w:rPr>
          <w:rFonts w:ascii="Times New Roman" w:hAnsi="Times New Roman"/>
          <w:sz w:val="24"/>
          <w:szCs w:val="24"/>
        </w:rPr>
        <w:t>Centro Municipal de Educação Infantil CCI TEBA</w:t>
      </w:r>
    </w:p>
    <w:p w:rsidR="00007499" w:rsidRPr="008671F5" w:rsidRDefault="00007499" w:rsidP="008671F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71F5">
        <w:rPr>
          <w:rFonts w:ascii="Times New Roman" w:hAnsi="Times New Roman"/>
          <w:sz w:val="24"/>
          <w:szCs w:val="24"/>
        </w:rPr>
        <w:t>Rua Antonio Wenceslau Souza s/nº Bairro: Jardim Aquárius</w:t>
      </w:r>
    </w:p>
    <w:p w:rsidR="00007499" w:rsidRPr="008671F5" w:rsidRDefault="00007499" w:rsidP="008671F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71F5">
        <w:rPr>
          <w:rFonts w:ascii="Times New Roman" w:hAnsi="Times New Roman"/>
          <w:sz w:val="24"/>
          <w:szCs w:val="24"/>
        </w:rPr>
        <w:t>Telefone: (34) 3822- 9754</w:t>
      </w:r>
    </w:p>
    <w:p w:rsidR="00007499" w:rsidRPr="008671F5" w:rsidRDefault="00007499" w:rsidP="008671F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1F5">
        <w:rPr>
          <w:rFonts w:ascii="Times New Roman" w:hAnsi="Times New Roman"/>
          <w:b/>
          <w:sz w:val="24"/>
          <w:szCs w:val="24"/>
        </w:rPr>
        <w:t>Classificação para o ano de 2015</w:t>
      </w:r>
    </w:p>
    <w:p w:rsidR="00007499" w:rsidRPr="008671F5" w:rsidRDefault="00007499" w:rsidP="008671F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499" w:rsidRDefault="00007499" w:rsidP="008671F5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1F5">
        <w:rPr>
          <w:rFonts w:ascii="Arial" w:hAnsi="Arial" w:cs="Arial"/>
          <w:sz w:val="24"/>
          <w:szCs w:val="24"/>
        </w:rPr>
        <w:t>BERÇÁRIO</w:t>
      </w:r>
    </w:p>
    <w:p w:rsidR="00007499" w:rsidRPr="00C2050C" w:rsidRDefault="00007499" w:rsidP="008671F5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7499" w:rsidRPr="00C2050C" w:rsidRDefault="00007499" w:rsidP="008671F5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7499" w:rsidRPr="00C2050C" w:rsidRDefault="00007499" w:rsidP="008671F5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W w:w="12219" w:type="dxa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9"/>
        <w:gridCol w:w="8406"/>
        <w:gridCol w:w="2804"/>
      </w:tblGrid>
      <w:tr w:rsidR="00007499" w:rsidRPr="00C2050C" w:rsidTr="008671F5">
        <w:trPr>
          <w:trHeight w:val="302"/>
        </w:trPr>
        <w:tc>
          <w:tcPr>
            <w:tcW w:w="1009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840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804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Distância á pé</w:t>
            </w:r>
          </w:p>
        </w:tc>
      </w:tr>
      <w:tr w:rsidR="00007499" w:rsidRPr="00C2050C" w:rsidTr="008671F5">
        <w:trPr>
          <w:trHeight w:val="86"/>
        </w:trPr>
        <w:tc>
          <w:tcPr>
            <w:tcW w:w="1009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Isaac Silva Porto</w:t>
            </w:r>
          </w:p>
        </w:tc>
        <w:tc>
          <w:tcPr>
            <w:tcW w:w="2804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90 m"/>
              </w:smartTagPr>
              <w:r w:rsidRPr="00C2050C">
                <w:rPr>
                  <w:rFonts w:ascii="Arial" w:hAnsi="Arial" w:cs="Arial"/>
                  <w:sz w:val="24"/>
                  <w:szCs w:val="24"/>
                </w:rPr>
                <w:t>290 m</w:t>
              </w:r>
            </w:smartTag>
          </w:p>
        </w:tc>
      </w:tr>
      <w:tr w:rsidR="00007499" w:rsidRPr="00C2050C" w:rsidTr="008671F5">
        <w:trPr>
          <w:trHeight w:val="302"/>
        </w:trPr>
        <w:tc>
          <w:tcPr>
            <w:tcW w:w="1009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0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Carlos Alberto Silva Rocha</w:t>
            </w:r>
          </w:p>
        </w:tc>
        <w:tc>
          <w:tcPr>
            <w:tcW w:w="2804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350m</w:t>
            </w:r>
          </w:p>
        </w:tc>
      </w:tr>
      <w:tr w:rsidR="00007499" w:rsidRPr="00C2050C" w:rsidTr="008671F5">
        <w:trPr>
          <w:trHeight w:val="302"/>
        </w:trPr>
        <w:tc>
          <w:tcPr>
            <w:tcW w:w="1009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0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Jaqueline Maria de Sousa</w:t>
            </w:r>
          </w:p>
        </w:tc>
        <w:tc>
          <w:tcPr>
            <w:tcW w:w="2804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500m</w:t>
            </w:r>
          </w:p>
        </w:tc>
      </w:tr>
      <w:tr w:rsidR="00007499" w:rsidRPr="00C2050C" w:rsidTr="008671F5">
        <w:trPr>
          <w:trHeight w:val="302"/>
        </w:trPr>
        <w:tc>
          <w:tcPr>
            <w:tcW w:w="1009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0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Maria Cecília Pereira de Oliveira</w:t>
            </w:r>
          </w:p>
        </w:tc>
        <w:tc>
          <w:tcPr>
            <w:tcW w:w="2804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550m</w:t>
            </w:r>
          </w:p>
        </w:tc>
      </w:tr>
      <w:tr w:rsidR="00007499" w:rsidRPr="00C2050C" w:rsidTr="008671F5">
        <w:trPr>
          <w:trHeight w:val="302"/>
        </w:trPr>
        <w:tc>
          <w:tcPr>
            <w:tcW w:w="1009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0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 xml:space="preserve">Samuel Caetano Silva </w:t>
            </w:r>
          </w:p>
        </w:tc>
        <w:tc>
          <w:tcPr>
            <w:tcW w:w="2804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550m</w:t>
            </w:r>
          </w:p>
        </w:tc>
      </w:tr>
      <w:tr w:rsidR="00007499" w:rsidRPr="00C2050C" w:rsidTr="008671F5">
        <w:trPr>
          <w:trHeight w:val="319"/>
        </w:trPr>
        <w:tc>
          <w:tcPr>
            <w:tcW w:w="1009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0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Enzo Gabriel Justino Pereira</w:t>
            </w:r>
          </w:p>
        </w:tc>
        <w:tc>
          <w:tcPr>
            <w:tcW w:w="2804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550m</w:t>
            </w:r>
          </w:p>
        </w:tc>
      </w:tr>
      <w:tr w:rsidR="00007499" w:rsidRPr="00C2050C" w:rsidTr="008671F5">
        <w:trPr>
          <w:trHeight w:val="302"/>
        </w:trPr>
        <w:tc>
          <w:tcPr>
            <w:tcW w:w="1009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0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Wesley Henrique  Sales</w:t>
            </w:r>
          </w:p>
        </w:tc>
        <w:tc>
          <w:tcPr>
            <w:tcW w:w="2804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700m</w:t>
            </w:r>
          </w:p>
        </w:tc>
      </w:tr>
      <w:tr w:rsidR="00007499" w:rsidRPr="00C2050C" w:rsidTr="008671F5">
        <w:trPr>
          <w:trHeight w:val="302"/>
        </w:trPr>
        <w:tc>
          <w:tcPr>
            <w:tcW w:w="1009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40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Caleb Alves Santos</w:t>
            </w:r>
          </w:p>
        </w:tc>
        <w:tc>
          <w:tcPr>
            <w:tcW w:w="2804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750m</w:t>
            </w:r>
          </w:p>
        </w:tc>
      </w:tr>
      <w:tr w:rsidR="00007499" w:rsidRPr="00C2050C" w:rsidTr="008671F5">
        <w:trPr>
          <w:trHeight w:val="302"/>
        </w:trPr>
        <w:tc>
          <w:tcPr>
            <w:tcW w:w="1009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40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Gabriel Henrique Silva Wasen</w:t>
            </w:r>
          </w:p>
        </w:tc>
        <w:tc>
          <w:tcPr>
            <w:tcW w:w="2804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850m</w:t>
            </w:r>
          </w:p>
        </w:tc>
      </w:tr>
      <w:tr w:rsidR="00007499" w:rsidRPr="00C2050C" w:rsidTr="008671F5">
        <w:trPr>
          <w:trHeight w:val="302"/>
        </w:trPr>
        <w:tc>
          <w:tcPr>
            <w:tcW w:w="1009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0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Heitor Fernandes Moura</w:t>
            </w:r>
          </w:p>
        </w:tc>
        <w:tc>
          <w:tcPr>
            <w:tcW w:w="2804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850m</w:t>
            </w:r>
          </w:p>
        </w:tc>
      </w:tr>
      <w:tr w:rsidR="00007499" w:rsidRPr="00C2050C" w:rsidTr="008671F5">
        <w:trPr>
          <w:trHeight w:val="302"/>
        </w:trPr>
        <w:tc>
          <w:tcPr>
            <w:tcW w:w="1009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0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Jhenifer Priscila de Freitas Martins</w:t>
            </w:r>
          </w:p>
        </w:tc>
        <w:tc>
          <w:tcPr>
            <w:tcW w:w="2804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900m</w:t>
            </w:r>
          </w:p>
        </w:tc>
      </w:tr>
      <w:tr w:rsidR="00007499" w:rsidRPr="00C2050C" w:rsidTr="008671F5">
        <w:trPr>
          <w:trHeight w:val="302"/>
        </w:trPr>
        <w:tc>
          <w:tcPr>
            <w:tcW w:w="1009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0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 xml:space="preserve">Shofia Pereira Bertoldo </w:t>
            </w:r>
          </w:p>
        </w:tc>
        <w:tc>
          <w:tcPr>
            <w:tcW w:w="2804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900m</w:t>
            </w:r>
          </w:p>
        </w:tc>
      </w:tr>
      <w:tr w:rsidR="00007499" w:rsidRPr="00C2050C" w:rsidTr="008671F5">
        <w:trPr>
          <w:trHeight w:val="302"/>
        </w:trPr>
        <w:tc>
          <w:tcPr>
            <w:tcW w:w="1009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0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 xml:space="preserve">Anna Cecília da Silva </w:t>
            </w:r>
          </w:p>
        </w:tc>
        <w:tc>
          <w:tcPr>
            <w:tcW w:w="2804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950m</w:t>
            </w:r>
          </w:p>
        </w:tc>
      </w:tr>
      <w:tr w:rsidR="00007499" w:rsidRPr="00C2050C" w:rsidTr="008671F5">
        <w:trPr>
          <w:trHeight w:val="319"/>
        </w:trPr>
        <w:tc>
          <w:tcPr>
            <w:tcW w:w="1009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40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Letícia Vieira Araujo</w:t>
            </w:r>
          </w:p>
        </w:tc>
        <w:tc>
          <w:tcPr>
            <w:tcW w:w="2804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1km</w:t>
            </w:r>
          </w:p>
        </w:tc>
      </w:tr>
    </w:tbl>
    <w:p w:rsidR="00007499" w:rsidRPr="008671F5" w:rsidRDefault="00007499" w:rsidP="000408B1">
      <w:pPr>
        <w:tabs>
          <w:tab w:val="left" w:pos="8080"/>
        </w:tabs>
        <w:rPr>
          <w:rFonts w:ascii="Arial" w:hAnsi="Arial" w:cs="Arial"/>
          <w:b/>
          <w:sz w:val="24"/>
          <w:szCs w:val="24"/>
        </w:rPr>
      </w:pPr>
    </w:p>
    <w:p w:rsidR="00007499" w:rsidRDefault="00007499" w:rsidP="000408B1">
      <w:pPr>
        <w:tabs>
          <w:tab w:val="left" w:pos="8080"/>
        </w:tabs>
        <w:rPr>
          <w:b/>
          <w:sz w:val="24"/>
          <w:szCs w:val="24"/>
        </w:rPr>
      </w:pPr>
    </w:p>
    <w:p w:rsidR="00007499" w:rsidRDefault="00007499" w:rsidP="00D9229B">
      <w:pPr>
        <w:tabs>
          <w:tab w:val="left" w:pos="8080"/>
        </w:tabs>
        <w:jc w:val="center"/>
        <w:rPr>
          <w:b/>
          <w:sz w:val="44"/>
          <w:szCs w:val="44"/>
        </w:rPr>
      </w:pPr>
    </w:p>
    <w:tbl>
      <w:tblPr>
        <w:tblpPr w:leftFromText="141" w:rightFromText="141" w:vertAnchor="page" w:horzAnchor="page" w:tblpX="3501" w:tblpY="691"/>
        <w:tblW w:w="77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9"/>
        <w:gridCol w:w="6650"/>
      </w:tblGrid>
      <w:tr w:rsidR="00007499" w:rsidRPr="00C2050C" w:rsidTr="002D479A">
        <w:trPr>
          <w:trHeight w:val="1811"/>
        </w:trPr>
        <w:tc>
          <w:tcPr>
            <w:tcW w:w="1069" w:type="dxa"/>
            <w:vAlign w:val="center"/>
          </w:tcPr>
          <w:p w:rsidR="00007499" w:rsidRPr="00501514" w:rsidRDefault="00007499" w:rsidP="002D479A">
            <w:pPr>
              <w:pStyle w:val="Header"/>
              <w:widowControl w:val="0"/>
              <w:jc w:val="center"/>
              <w:rPr>
                <w:spacing w:val="20"/>
                <w:sz w:val="24"/>
                <w:szCs w:val="24"/>
              </w:rPr>
            </w:pPr>
            <w:r w:rsidRPr="00501514">
              <w:rPr>
                <w:spacing w:val="20"/>
                <w:sz w:val="24"/>
                <w:szCs w:val="24"/>
              </w:rPr>
              <w:object w:dxaOrig="720" w:dyaOrig="724">
                <v:shape id="_x0000_i1026" type="#_x0000_t75" style="width:42pt;height:41.25pt" o:ole="" fillcolor="window">
                  <v:imagedata r:id="rId5" o:title=""/>
                </v:shape>
                <o:OLEObject Type="Embed" ProgID="Paint.Picture" ShapeID="_x0000_i1026" DrawAspect="Content" ObjectID="_1478069643" r:id="rId7"/>
              </w:object>
            </w:r>
          </w:p>
        </w:tc>
        <w:tc>
          <w:tcPr>
            <w:tcW w:w="6650" w:type="dxa"/>
            <w:vAlign w:val="center"/>
          </w:tcPr>
          <w:p w:rsidR="00007499" w:rsidRPr="00501514" w:rsidRDefault="00007499" w:rsidP="002D479A">
            <w:pPr>
              <w:widowControl w:val="0"/>
              <w:jc w:val="center"/>
              <w:rPr>
                <w:b/>
                <w:spacing w:val="20"/>
                <w:sz w:val="20"/>
                <w:szCs w:val="20"/>
              </w:rPr>
            </w:pPr>
          </w:p>
          <w:p w:rsidR="00007499" w:rsidRPr="008671F5" w:rsidRDefault="00007499" w:rsidP="002D4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8671F5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Prefeitura Municipal de Patos de Minas</w:t>
            </w:r>
          </w:p>
          <w:p w:rsidR="00007499" w:rsidRPr="008671F5" w:rsidRDefault="00007499" w:rsidP="002D4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8671F5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Secretaria Municipal de Educação</w:t>
            </w:r>
          </w:p>
          <w:p w:rsidR="00007499" w:rsidRPr="008671F5" w:rsidRDefault="00007499" w:rsidP="002D4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1F5">
              <w:rPr>
                <w:rFonts w:ascii="Times New Roman" w:hAnsi="Times New Roman"/>
                <w:sz w:val="20"/>
                <w:szCs w:val="20"/>
              </w:rPr>
              <w:t>Rua Dores do Indaiá, 17 -  Centro – CEP: 38700140</w:t>
            </w:r>
          </w:p>
          <w:p w:rsidR="00007499" w:rsidRPr="00501514" w:rsidRDefault="00007499" w:rsidP="002D479A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8671F5">
              <w:rPr>
                <w:rFonts w:ascii="Times New Roman" w:hAnsi="Times New Roman"/>
                <w:sz w:val="20"/>
                <w:szCs w:val="20"/>
                <w:lang w:val="en-US"/>
              </w:rPr>
              <w:t>Email: semed@patosdeminas.mg.gov.br</w:t>
            </w:r>
          </w:p>
        </w:tc>
      </w:tr>
    </w:tbl>
    <w:p w:rsidR="00007499" w:rsidRPr="008671F5" w:rsidRDefault="00007499" w:rsidP="00D9229B">
      <w:pPr>
        <w:tabs>
          <w:tab w:val="left" w:pos="8080"/>
        </w:tabs>
        <w:jc w:val="center"/>
        <w:rPr>
          <w:b/>
          <w:sz w:val="44"/>
          <w:szCs w:val="44"/>
          <w:lang w:val="en-US"/>
        </w:rPr>
      </w:pPr>
    </w:p>
    <w:p w:rsidR="00007499" w:rsidRPr="00C2050C" w:rsidRDefault="00007499" w:rsidP="00D9229B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07499" w:rsidRPr="008671F5" w:rsidRDefault="00007499" w:rsidP="00D9229B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71F5">
        <w:rPr>
          <w:rFonts w:ascii="Times New Roman" w:hAnsi="Times New Roman"/>
          <w:sz w:val="24"/>
          <w:szCs w:val="24"/>
        </w:rPr>
        <w:t>Centro Municipal de Educação Infantil CCI TEBA</w:t>
      </w:r>
    </w:p>
    <w:p w:rsidR="00007499" w:rsidRPr="008671F5" w:rsidRDefault="00007499" w:rsidP="00D9229B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71F5">
        <w:rPr>
          <w:rFonts w:ascii="Times New Roman" w:hAnsi="Times New Roman"/>
          <w:sz w:val="24"/>
          <w:szCs w:val="24"/>
        </w:rPr>
        <w:t>Rua Antonio Wenceslau Souza s/nº Bairro: Jardim Aquárius</w:t>
      </w:r>
    </w:p>
    <w:p w:rsidR="00007499" w:rsidRPr="008671F5" w:rsidRDefault="00007499" w:rsidP="00D9229B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71F5">
        <w:rPr>
          <w:rFonts w:ascii="Times New Roman" w:hAnsi="Times New Roman"/>
          <w:sz w:val="24"/>
          <w:szCs w:val="24"/>
        </w:rPr>
        <w:t>Telefone: (34) 3822- 9754</w:t>
      </w:r>
    </w:p>
    <w:p w:rsidR="00007499" w:rsidRPr="00D9229B" w:rsidRDefault="00007499" w:rsidP="00D9229B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229B">
        <w:rPr>
          <w:rFonts w:ascii="Arial" w:hAnsi="Arial" w:cs="Arial"/>
          <w:b/>
          <w:sz w:val="24"/>
          <w:szCs w:val="24"/>
        </w:rPr>
        <w:t>Classificação para o ano de 2015</w:t>
      </w:r>
    </w:p>
    <w:p w:rsidR="00007499" w:rsidRDefault="00007499" w:rsidP="00D9229B">
      <w:pPr>
        <w:tabs>
          <w:tab w:val="left" w:pos="8080"/>
        </w:tabs>
        <w:jc w:val="center"/>
        <w:rPr>
          <w:rFonts w:ascii="Arial" w:hAnsi="Arial" w:cs="Arial"/>
          <w:b/>
          <w:sz w:val="24"/>
          <w:szCs w:val="24"/>
        </w:rPr>
      </w:pPr>
    </w:p>
    <w:p w:rsidR="00007499" w:rsidRPr="00C2050C" w:rsidRDefault="00007499" w:rsidP="00D9229B">
      <w:pPr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C2050C">
        <w:rPr>
          <w:rFonts w:ascii="Arial" w:hAnsi="Arial" w:cs="Arial"/>
          <w:sz w:val="24"/>
          <w:szCs w:val="24"/>
        </w:rPr>
        <w:t>MATERNAL I</w:t>
      </w:r>
    </w:p>
    <w:tbl>
      <w:tblPr>
        <w:tblpPr w:leftFromText="141" w:rightFromText="141" w:vertAnchor="text" w:horzAnchor="page" w:tblpX="1751" w:tblpY="228"/>
        <w:tblW w:w="12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8"/>
        <w:gridCol w:w="8761"/>
        <w:gridCol w:w="2859"/>
      </w:tblGrid>
      <w:tr w:rsidR="00007499" w:rsidRPr="00C2050C" w:rsidTr="00D9229B">
        <w:trPr>
          <w:trHeight w:val="354"/>
        </w:trPr>
        <w:tc>
          <w:tcPr>
            <w:tcW w:w="1148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8761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859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Distancia a Pé</w:t>
            </w:r>
          </w:p>
        </w:tc>
      </w:tr>
      <w:tr w:rsidR="00007499" w:rsidRPr="00C2050C" w:rsidTr="00D9229B">
        <w:trPr>
          <w:trHeight w:val="259"/>
        </w:trPr>
        <w:tc>
          <w:tcPr>
            <w:tcW w:w="1148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61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Thalia Chistina Gonçalves Caixeta</w:t>
            </w:r>
          </w:p>
        </w:tc>
        <w:tc>
          <w:tcPr>
            <w:tcW w:w="2859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100m</w:t>
            </w:r>
          </w:p>
        </w:tc>
      </w:tr>
      <w:tr w:rsidR="00007499" w:rsidRPr="00C2050C" w:rsidTr="00D9229B">
        <w:trPr>
          <w:trHeight w:val="259"/>
        </w:trPr>
        <w:tc>
          <w:tcPr>
            <w:tcW w:w="1148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61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Luís Gustavo da Silva</w:t>
            </w:r>
          </w:p>
        </w:tc>
        <w:tc>
          <w:tcPr>
            <w:tcW w:w="2859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300m</w:t>
            </w:r>
          </w:p>
        </w:tc>
      </w:tr>
      <w:tr w:rsidR="00007499" w:rsidRPr="00C2050C" w:rsidTr="00D9229B">
        <w:trPr>
          <w:trHeight w:val="259"/>
        </w:trPr>
        <w:tc>
          <w:tcPr>
            <w:tcW w:w="1148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61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Rayla Murielly Vieira Rosa</w:t>
            </w:r>
          </w:p>
        </w:tc>
        <w:tc>
          <w:tcPr>
            <w:tcW w:w="2859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400m</w:t>
            </w:r>
          </w:p>
        </w:tc>
      </w:tr>
      <w:tr w:rsidR="00007499" w:rsidRPr="00C2050C" w:rsidTr="00D9229B">
        <w:trPr>
          <w:trHeight w:val="273"/>
        </w:trPr>
        <w:tc>
          <w:tcPr>
            <w:tcW w:w="1148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61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Vitor Gabriel Rodrigues Custódio</w:t>
            </w:r>
          </w:p>
        </w:tc>
        <w:tc>
          <w:tcPr>
            <w:tcW w:w="2859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450m</w:t>
            </w:r>
          </w:p>
        </w:tc>
      </w:tr>
      <w:tr w:rsidR="00007499" w:rsidRPr="00C2050C" w:rsidTr="00D9229B">
        <w:trPr>
          <w:trHeight w:val="259"/>
        </w:trPr>
        <w:tc>
          <w:tcPr>
            <w:tcW w:w="1148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61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Júlia Ferreira de Sousa</w:t>
            </w:r>
          </w:p>
        </w:tc>
        <w:tc>
          <w:tcPr>
            <w:tcW w:w="2859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470m</w:t>
            </w:r>
          </w:p>
        </w:tc>
      </w:tr>
      <w:tr w:rsidR="00007499" w:rsidRPr="00C2050C" w:rsidTr="00D9229B">
        <w:trPr>
          <w:trHeight w:val="259"/>
        </w:trPr>
        <w:tc>
          <w:tcPr>
            <w:tcW w:w="1148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761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Sarah Alves Rodrigues Oliveira</w:t>
            </w:r>
          </w:p>
        </w:tc>
        <w:tc>
          <w:tcPr>
            <w:tcW w:w="2859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500m</w:t>
            </w:r>
          </w:p>
        </w:tc>
      </w:tr>
      <w:tr w:rsidR="00007499" w:rsidRPr="00C2050C" w:rsidTr="00D9229B">
        <w:trPr>
          <w:trHeight w:val="259"/>
        </w:trPr>
        <w:tc>
          <w:tcPr>
            <w:tcW w:w="1148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61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Ana Cecília Ferreira Silva</w:t>
            </w:r>
          </w:p>
        </w:tc>
        <w:tc>
          <w:tcPr>
            <w:tcW w:w="2859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650m</w:t>
            </w:r>
          </w:p>
        </w:tc>
      </w:tr>
      <w:tr w:rsidR="00007499" w:rsidRPr="00C2050C" w:rsidTr="00D9229B">
        <w:trPr>
          <w:trHeight w:val="259"/>
        </w:trPr>
        <w:tc>
          <w:tcPr>
            <w:tcW w:w="1148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61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Rafael Silva de Freitas</w:t>
            </w:r>
          </w:p>
        </w:tc>
        <w:tc>
          <w:tcPr>
            <w:tcW w:w="2859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700m</w:t>
            </w:r>
          </w:p>
        </w:tc>
      </w:tr>
      <w:tr w:rsidR="00007499" w:rsidRPr="00C2050C" w:rsidTr="00D9229B">
        <w:trPr>
          <w:trHeight w:val="273"/>
        </w:trPr>
        <w:tc>
          <w:tcPr>
            <w:tcW w:w="1148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761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Antonio Eduardo Fernandes Silva</w:t>
            </w:r>
          </w:p>
        </w:tc>
        <w:tc>
          <w:tcPr>
            <w:tcW w:w="2859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800m</w:t>
            </w:r>
          </w:p>
        </w:tc>
      </w:tr>
      <w:tr w:rsidR="00007499" w:rsidRPr="00C2050C" w:rsidTr="00D9229B">
        <w:trPr>
          <w:trHeight w:val="259"/>
        </w:trPr>
        <w:tc>
          <w:tcPr>
            <w:tcW w:w="1148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-1810" w:firstLine="217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61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-1810" w:firstLine="217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Sofia Ester Diniz Soares</w:t>
            </w:r>
          </w:p>
        </w:tc>
        <w:tc>
          <w:tcPr>
            <w:tcW w:w="2859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850m</w:t>
            </w:r>
          </w:p>
        </w:tc>
      </w:tr>
      <w:tr w:rsidR="00007499" w:rsidRPr="00C2050C" w:rsidTr="00D9229B">
        <w:trPr>
          <w:trHeight w:val="259"/>
        </w:trPr>
        <w:tc>
          <w:tcPr>
            <w:tcW w:w="1148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61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Gabriel Henrique Barbosa de Azevedo</w:t>
            </w:r>
          </w:p>
        </w:tc>
        <w:tc>
          <w:tcPr>
            <w:tcW w:w="2859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900m</w:t>
            </w:r>
          </w:p>
        </w:tc>
      </w:tr>
      <w:tr w:rsidR="00007499" w:rsidRPr="00C2050C" w:rsidTr="00D9229B">
        <w:trPr>
          <w:trHeight w:val="259"/>
        </w:trPr>
        <w:tc>
          <w:tcPr>
            <w:tcW w:w="1148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761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Bernardo Caixeta de Araújo</w:t>
            </w:r>
          </w:p>
        </w:tc>
        <w:tc>
          <w:tcPr>
            <w:tcW w:w="2859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1km</w:t>
            </w:r>
          </w:p>
        </w:tc>
      </w:tr>
      <w:tr w:rsidR="00007499" w:rsidRPr="00C2050C" w:rsidTr="00D9229B">
        <w:trPr>
          <w:trHeight w:val="259"/>
        </w:trPr>
        <w:tc>
          <w:tcPr>
            <w:tcW w:w="1148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61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Emilly Victória Munhoz Pereira</w:t>
            </w:r>
          </w:p>
        </w:tc>
        <w:tc>
          <w:tcPr>
            <w:tcW w:w="2859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1km</w:t>
            </w:r>
          </w:p>
        </w:tc>
      </w:tr>
      <w:tr w:rsidR="00007499" w:rsidRPr="00C2050C" w:rsidTr="00D9229B">
        <w:trPr>
          <w:trHeight w:val="273"/>
        </w:trPr>
        <w:tc>
          <w:tcPr>
            <w:tcW w:w="1148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761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Miguel Silva Duarte</w:t>
            </w:r>
          </w:p>
        </w:tc>
        <w:tc>
          <w:tcPr>
            <w:tcW w:w="2859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1km</w:t>
            </w:r>
          </w:p>
        </w:tc>
      </w:tr>
      <w:tr w:rsidR="00007499" w:rsidRPr="00C2050C" w:rsidTr="00D9229B">
        <w:trPr>
          <w:trHeight w:val="259"/>
        </w:trPr>
        <w:tc>
          <w:tcPr>
            <w:tcW w:w="1148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761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 xml:space="preserve">Mariana Luiza Santos </w:t>
            </w:r>
          </w:p>
        </w:tc>
        <w:tc>
          <w:tcPr>
            <w:tcW w:w="2859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1,1km</w:t>
            </w:r>
          </w:p>
        </w:tc>
      </w:tr>
      <w:tr w:rsidR="00007499" w:rsidRPr="00C2050C" w:rsidTr="00D9229B">
        <w:trPr>
          <w:trHeight w:val="259"/>
        </w:trPr>
        <w:tc>
          <w:tcPr>
            <w:tcW w:w="1148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761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Antonelly Luiza Souza Rocha</w:t>
            </w:r>
          </w:p>
        </w:tc>
        <w:tc>
          <w:tcPr>
            <w:tcW w:w="2859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1,2km</w:t>
            </w:r>
          </w:p>
        </w:tc>
      </w:tr>
      <w:tr w:rsidR="00007499" w:rsidRPr="00C2050C" w:rsidTr="00D9229B">
        <w:trPr>
          <w:trHeight w:val="259"/>
        </w:trPr>
        <w:tc>
          <w:tcPr>
            <w:tcW w:w="1148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761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Davi Oliveira Gomes</w:t>
            </w:r>
          </w:p>
        </w:tc>
        <w:tc>
          <w:tcPr>
            <w:tcW w:w="2859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 xml:space="preserve">     1,250km</w:t>
            </w:r>
          </w:p>
        </w:tc>
      </w:tr>
      <w:tr w:rsidR="00007499" w:rsidRPr="00C2050C" w:rsidTr="00D9229B">
        <w:trPr>
          <w:trHeight w:val="273"/>
        </w:trPr>
        <w:tc>
          <w:tcPr>
            <w:tcW w:w="1148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761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Willia Gomes de Jesus</w:t>
            </w:r>
          </w:p>
        </w:tc>
        <w:tc>
          <w:tcPr>
            <w:tcW w:w="2859" w:type="dxa"/>
          </w:tcPr>
          <w:p w:rsidR="00007499" w:rsidRPr="00C2050C" w:rsidRDefault="00007499" w:rsidP="00D9229B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2,0km</w:t>
            </w:r>
          </w:p>
        </w:tc>
      </w:tr>
    </w:tbl>
    <w:p w:rsidR="00007499" w:rsidRPr="00C2050C" w:rsidRDefault="00007499" w:rsidP="000408B1">
      <w:pPr>
        <w:tabs>
          <w:tab w:val="left" w:pos="8080"/>
        </w:tabs>
        <w:rPr>
          <w:sz w:val="24"/>
          <w:szCs w:val="24"/>
        </w:rPr>
      </w:pPr>
    </w:p>
    <w:p w:rsidR="00007499" w:rsidRPr="00C2050C" w:rsidRDefault="00007499" w:rsidP="0058182A">
      <w:pPr>
        <w:tabs>
          <w:tab w:val="left" w:pos="8080"/>
        </w:tabs>
        <w:rPr>
          <w:sz w:val="24"/>
          <w:szCs w:val="24"/>
        </w:rPr>
      </w:pPr>
    </w:p>
    <w:p w:rsidR="00007499" w:rsidRPr="00C2050C" w:rsidRDefault="00007499" w:rsidP="0058182A">
      <w:pPr>
        <w:tabs>
          <w:tab w:val="left" w:pos="8080"/>
        </w:tabs>
        <w:rPr>
          <w:sz w:val="24"/>
          <w:szCs w:val="24"/>
        </w:rPr>
      </w:pPr>
    </w:p>
    <w:p w:rsidR="00007499" w:rsidRPr="00C2050C" w:rsidRDefault="00007499" w:rsidP="0058182A">
      <w:pPr>
        <w:tabs>
          <w:tab w:val="left" w:pos="8080"/>
        </w:tabs>
        <w:rPr>
          <w:sz w:val="24"/>
          <w:szCs w:val="24"/>
        </w:rPr>
      </w:pPr>
    </w:p>
    <w:p w:rsidR="00007499" w:rsidRPr="00C2050C" w:rsidRDefault="00007499" w:rsidP="0058182A">
      <w:pPr>
        <w:tabs>
          <w:tab w:val="left" w:pos="8080"/>
        </w:tabs>
        <w:rPr>
          <w:sz w:val="24"/>
          <w:szCs w:val="24"/>
        </w:rPr>
      </w:pPr>
    </w:p>
    <w:p w:rsidR="00007499" w:rsidRPr="00C2050C" w:rsidRDefault="00007499" w:rsidP="0058182A">
      <w:pPr>
        <w:tabs>
          <w:tab w:val="left" w:pos="8080"/>
        </w:tabs>
        <w:rPr>
          <w:sz w:val="24"/>
          <w:szCs w:val="24"/>
        </w:rPr>
      </w:pPr>
    </w:p>
    <w:p w:rsidR="00007499" w:rsidRPr="00C2050C" w:rsidRDefault="00007499" w:rsidP="0058182A">
      <w:pPr>
        <w:tabs>
          <w:tab w:val="left" w:pos="8080"/>
        </w:tabs>
        <w:rPr>
          <w:sz w:val="24"/>
          <w:szCs w:val="24"/>
        </w:rPr>
      </w:pPr>
    </w:p>
    <w:p w:rsidR="00007499" w:rsidRPr="00C2050C" w:rsidRDefault="00007499" w:rsidP="0058182A">
      <w:pPr>
        <w:tabs>
          <w:tab w:val="left" w:pos="8080"/>
        </w:tabs>
        <w:rPr>
          <w:sz w:val="24"/>
          <w:szCs w:val="24"/>
        </w:rPr>
      </w:pPr>
    </w:p>
    <w:p w:rsidR="00007499" w:rsidRPr="00C2050C" w:rsidRDefault="00007499" w:rsidP="0058182A">
      <w:pPr>
        <w:tabs>
          <w:tab w:val="left" w:pos="8080"/>
        </w:tabs>
        <w:rPr>
          <w:sz w:val="24"/>
          <w:szCs w:val="24"/>
        </w:rPr>
      </w:pPr>
    </w:p>
    <w:p w:rsidR="00007499" w:rsidRPr="00C2050C" w:rsidRDefault="00007499" w:rsidP="0058182A">
      <w:pPr>
        <w:tabs>
          <w:tab w:val="left" w:pos="8080"/>
        </w:tabs>
        <w:rPr>
          <w:sz w:val="24"/>
          <w:szCs w:val="24"/>
        </w:rPr>
      </w:pPr>
    </w:p>
    <w:p w:rsidR="00007499" w:rsidRPr="00C2050C" w:rsidRDefault="00007499" w:rsidP="0058182A">
      <w:pPr>
        <w:tabs>
          <w:tab w:val="left" w:pos="8080"/>
        </w:tabs>
        <w:rPr>
          <w:sz w:val="24"/>
          <w:szCs w:val="24"/>
        </w:rPr>
      </w:pPr>
    </w:p>
    <w:p w:rsidR="00007499" w:rsidRPr="00C2050C" w:rsidRDefault="00007499" w:rsidP="0058182A">
      <w:pPr>
        <w:tabs>
          <w:tab w:val="left" w:pos="8080"/>
        </w:tabs>
        <w:rPr>
          <w:sz w:val="24"/>
          <w:szCs w:val="24"/>
        </w:rPr>
      </w:pPr>
    </w:p>
    <w:p w:rsidR="00007499" w:rsidRDefault="00007499" w:rsidP="0058182A">
      <w:pPr>
        <w:tabs>
          <w:tab w:val="left" w:pos="8080"/>
        </w:tabs>
        <w:rPr>
          <w:b/>
          <w:sz w:val="24"/>
          <w:szCs w:val="24"/>
        </w:rPr>
      </w:pPr>
    </w:p>
    <w:p w:rsidR="00007499" w:rsidRDefault="00007499" w:rsidP="00B25C57">
      <w:pPr>
        <w:tabs>
          <w:tab w:val="left" w:pos="8080"/>
        </w:tabs>
        <w:jc w:val="center"/>
        <w:rPr>
          <w:b/>
          <w:sz w:val="24"/>
          <w:szCs w:val="24"/>
        </w:rPr>
      </w:pPr>
    </w:p>
    <w:p w:rsidR="00007499" w:rsidRDefault="00007499" w:rsidP="00D9229B">
      <w:pPr>
        <w:tabs>
          <w:tab w:val="left" w:pos="8080"/>
        </w:tabs>
        <w:jc w:val="center"/>
        <w:rPr>
          <w:b/>
          <w:sz w:val="44"/>
          <w:szCs w:val="44"/>
        </w:rPr>
      </w:pPr>
    </w:p>
    <w:tbl>
      <w:tblPr>
        <w:tblpPr w:leftFromText="141" w:rightFromText="141" w:vertAnchor="page" w:horzAnchor="page" w:tblpX="3501" w:tblpY="691"/>
        <w:tblW w:w="77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9"/>
        <w:gridCol w:w="6650"/>
      </w:tblGrid>
      <w:tr w:rsidR="00007499" w:rsidRPr="00C2050C" w:rsidTr="002D479A">
        <w:trPr>
          <w:trHeight w:val="1811"/>
        </w:trPr>
        <w:tc>
          <w:tcPr>
            <w:tcW w:w="1069" w:type="dxa"/>
            <w:vAlign w:val="center"/>
          </w:tcPr>
          <w:p w:rsidR="00007499" w:rsidRPr="00501514" w:rsidRDefault="00007499" w:rsidP="002D479A">
            <w:pPr>
              <w:pStyle w:val="Header"/>
              <w:widowControl w:val="0"/>
              <w:jc w:val="center"/>
              <w:rPr>
                <w:spacing w:val="20"/>
                <w:sz w:val="24"/>
                <w:szCs w:val="24"/>
              </w:rPr>
            </w:pPr>
            <w:r w:rsidRPr="00501514">
              <w:rPr>
                <w:spacing w:val="20"/>
                <w:sz w:val="24"/>
                <w:szCs w:val="24"/>
              </w:rPr>
              <w:object w:dxaOrig="720" w:dyaOrig="724">
                <v:shape id="_x0000_i1027" type="#_x0000_t75" style="width:42pt;height:41.25pt" o:ole="" fillcolor="window">
                  <v:imagedata r:id="rId5" o:title=""/>
                </v:shape>
                <o:OLEObject Type="Embed" ProgID="Paint.Picture" ShapeID="_x0000_i1027" DrawAspect="Content" ObjectID="_1478069644" r:id="rId8"/>
              </w:object>
            </w:r>
          </w:p>
        </w:tc>
        <w:tc>
          <w:tcPr>
            <w:tcW w:w="6650" w:type="dxa"/>
            <w:vAlign w:val="center"/>
          </w:tcPr>
          <w:p w:rsidR="00007499" w:rsidRPr="00501514" w:rsidRDefault="00007499" w:rsidP="002D479A">
            <w:pPr>
              <w:widowControl w:val="0"/>
              <w:jc w:val="center"/>
              <w:rPr>
                <w:b/>
                <w:spacing w:val="20"/>
                <w:sz w:val="20"/>
                <w:szCs w:val="20"/>
              </w:rPr>
            </w:pPr>
          </w:p>
          <w:p w:rsidR="00007499" w:rsidRPr="008671F5" w:rsidRDefault="00007499" w:rsidP="002D4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8671F5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Prefeitura Municipal de Patos de Minas</w:t>
            </w:r>
          </w:p>
          <w:p w:rsidR="00007499" w:rsidRPr="008671F5" w:rsidRDefault="00007499" w:rsidP="002D4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8671F5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Secretaria Municipal de Educação</w:t>
            </w:r>
          </w:p>
          <w:p w:rsidR="00007499" w:rsidRPr="008671F5" w:rsidRDefault="00007499" w:rsidP="002D4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1F5">
              <w:rPr>
                <w:rFonts w:ascii="Times New Roman" w:hAnsi="Times New Roman"/>
                <w:sz w:val="20"/>
                <w:szCs w:val="20"/>
              </w:rPr>
              <w:t>Rua Dores do Indaiá, 17 -  Centro – CEP: 38700140</w:t>
            </w:r>
          </w:p>
          <w:p w:rsidR="00007499" w:rsidRPr="00501514" w:rsidRDefault="00007499" w:rsidP="002D479A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8671F5">
              <w:rPr>
                <w:rFonts w:ascii="Times New Roman" w:hAnsi="Times New Roman"/>
                <w:sz w:val="20"/>
                <w:szCs w:val="20"/>
                <w:lang w:val="en-US"/>
              </w:rPr>
              <w:t>Email: semed@patosdeminas.mg.gov.br</w:t>
            </w:r>
          </w:p>
        </w:tc>
      </w:tr>
    </w:tbl>
    <w:p w:rsidR="00007499" w:rsidRPr="008671F5" w:rsidRDefault="00007499" w:rsidP="00D9229B">
      <w:pPr>
        <w:tabs>
          <w:tab w:val="left" w:pos="8080"/>
        </w:tabs>
        <w:jc w:val="center"/>
        <w:rPr>
          <w:b/>
          <w:sz w:val="44"/>
          <w:szCs w:val="44"/>
          <w:lang w:val="en-US"/>
        </w:rPr>
      </w:pPr>
    </w:p>
    <w:p w:rsidR="00007499" w:rsidRPr="008671F5" w:rsidRDefault="00007499" w:rsidP="00D9229B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71F5">
        <w:rPr>
          <w:rFonts w:ascii="Times New Roman" w:hAnsi="Times New Roman"/>
          <w:sz w:val="24"/>
          <w:szCs w:val="24"/>
        </w:rPr>
        <w:t>Centro Municipal de Educação Infantil CCI TEBA</w:t>
      </w:r>
    </w:p>
    <w:p w:rsidR="00007499" w:rsidRPr="008671F5" w:rsidRDefault="00007499" w:rsidP="00D9229B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71F5">
        <w:rPr>
          <w:rFonts w:ascii="Times New Roman" w:hAnsi="Times New Roman"/>
          <w:sz w:val="24"/>
          <w:szCs w:val="24"/>
        </w:rPr>
        <w:t>Rua Antonio Wenceslau Souza s/nº Bairro: Jardim Aquárius</w:t>
      </w:r>
    </w:p>
    <w:p w:rsidR="00007499" w:rsidRPr="008671F5" w:rsidRDefault="00007499" w:rsidP="00D9229B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71F5">
        <w:rPr>
          <w:rFonts w:ascii="Times New Roman" w:hAnsi="Times New Roman"/>
          <w:sz w:val="24"/>
          <w:szCs w:val="24"/>
        </w:rPr>
        <w:t>Telefone: (34) 3822- 9754</w:t>
      </w:r>
    </w:p>
    <w:p w:rsidR="00007499" w:rsidRDefault="00007499" w:rsidP="00D9229B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229B">
        <w:rPr>
          <w:rFonts w:ascii="Arial" w:hAnsi="Arial" w:cs="Arial"/>
          <w:b/>
          <w:sz w:val="24"/>
          <w:szCs w:val="24"/>
        </w:rPr>
        <w:t>Classificação para o ano de 2015</w:t>
      </w:r>
    </w:p>
    <w:p w:rsidR="00007499" w:rsidRPr="00D9229B" w:rsidRDefault="00007499" w:rsidP="00D9229B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7499" w:rsidRPr="00C2050C" w:rsidRDefault="00007499" w:rsidP="00D9229B">
      <w:pPr>
        <w:tabs>
          <w:tab w:val="left" w:pos="8080"/>
        </w:tabs>
        <w:jc w:val="center"/>
        <w:rPr>
          <w:rFonts w:ascii="Arial" w:hAnsi="Arial" w:cs="Arial"/>
          <w:sz w:val="24"/>
          <w:szCs w:val="24"/>
        </w:rPr>
      </w:pPr>
      <w:r w:rsidRPr="00C2050C">
        <w:rPr>
          <w:rFonts w:ascii="Arial" w:hAnsi="Arial" w:cs="Arial"/>
          <w:sz w:val="24"/>
          <w:szCs w:val="24"/>
        </w:rPr>
        <w:t>Maternal II</w:t>
      </w:r>
    </w:p>
    <w:tbl>
      <w:tblPr>
        <w:tblW w:w="12587" w:type="dxa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6"/>
        <w:gridCol w:w="7858"/>
        <w:gridCol w:w="3853"/>
      </w:tblGrid>
      <w:tr w:rsidR="00007499" w:rsidRPr="00C202BA" w:rsidTr="003C63F1">
        <w:trPr>
          <w:trHeight w:val="388"/>
        </w:trPr>
        <w:tc>
          <w:tcPr>
            <w:tcW w:w="87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7858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3853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Distância a Pé</w:t>
            </w:r>
          </w:p>
        </w:tc>
      </w:tr>
      <w:tr w:rsidR="00007499" w:rsidRPr="00C202BA" w:rsidTr="003C63F1">
        <w:trPr>
          <w:trHeight w:val="295"/>
        </w:trPr>
        <w:tc>
          <w:tcPr>
            <w:tcW w:w="87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8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Valentina Oliveira Rocha</w:t>
            </w:r>
          </w:p>
        </w:tc>
        <w:tc>
          <w:tcPr>
            <w:tcW w:w="3853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44m</w:t>
            </w:r>
          </w:p>
        </w:tc>
      </w:tr>
      <w:tr w:rsidR="00007499" w:rsidRPr="00C202BA" w:rsidTr="003C63F1">
        <w:trPr>
          <w:trHeight w:val="310"/>
        </w:trPr>
        <w:tc>
          <w:tcPr>
            <w:tcW w:w="87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58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Lucas Emanuel Costa Silva</w:t>
            </w:r>
          </w:p>
        </w:tc>
        <w:tc>
          <w:tcPr>
            <w:tcW w:w="3853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180m</w:t>
            </w:r>
          </w:p>
        </w:tc>
      </w:tr>
      <w:tr w:rsidR="00007499" w:rsidRPr="00C202BA" w:rsidTr="003C63F1">
        <w:trPr>
          <w:trHeight w:val="295"/>
        </w:trPr>
        <w:tc>
          <w:tcPr>
            <w:tcW w:w="87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858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Alexia Emanuelly Costa Silva</w:t>
            </w:r>
          </w:p>
        </w:tc>
        <w:tc>
          <w:tcPr>
            <w:tcW w:w="3853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220m</w:t>
            </w:r>
          </w:p>
        </w:tc>
      </w:tr>
      <w:tr w:rsidR="00007499" w:rsidRPr="00C202BA" w:rsidTr="003C63F1">
        <w:trPr>
          <w:trHeight w:val="295"/>
        </w:trPr>
        <w:tc>
          <w:tcPr>
            <w:tcW w:w="87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8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Artur Martins do Nascimento</w:t>
            </w:r>
          </w:p>
        </w:tc>
        <w:tc>
          <w:tcPr>
            <w:tcW w:w="3853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400m</w:t>
            </w:r>
          </w:p>
        </w:tc>
      </w:tr>
      <w:tr w:rsidR="00007499" w:rsidRPr="00C202BA" w:rsidTr="003C63F1">
        <w:trPr>
          <w:trHeight w:val="295"/>
        </w:trPr>
        <w:tc>
          <w:tcPr>
            <w:tcW w:w="87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58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Yasmin Nascimento Caixeta Gontijo</w:t>
            </w:r>
          </w:p>
        </w:tc>
        <w:tc>
          <w:tcPr>
            <w:tcW w:w="3853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400m</w:t>
            </w:r>
          </w:p>
        </w:tc>
      </w:tr>
      <w:tr w:rsidR="00007499" w:rsidRPr="00C202BA" w:rsidTr="003C63F1">
        <w:trPr>
          <w:trHeight w:val="295"/>
        </w:trPr>
        <w:tc>
          <w:tcPr>
            <w:tcW w:w="87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58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Andrew Oliveira e Silva</w:t>
            </w:r>
          </w:p>
        </w:tc>
        <w:tc>
          <w:tcPr>
            <w:tcW w:w="3853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450m</w:t>
            </w:r>
          </w:p>
        </w:tc>
      </w:tr>
      <w:tr w:rsidR="00007499" w:rsidRPr="00C202BA" w:rsidTr="003C63F1">
        <w:trPr>
          <w:trHeight w:val="310"/>
        </w:trPr>
        <w:tc>
          <w:tcPr>
            <w:tcW w:w="87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58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Heitor Eduardo Batista Goulart</w:t>
            </w:r>
          </w:p>
        </w:tc>
        <w:tc>
          <w:tcPr>
            <w:tcW w:w="3853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450m</w:t>
            </w:r>
          </w:p>
        </w:tc>
      </w:tr>
      <w:tr w:rsidR="00007499" w:rsidRPr="00C202BA" w:rsidTr="003C63F1">
        <w:trPr>
          <w:trHeight w:val="295"/>
        </w:trPr>
        <w:tc>
          <w:tcPr>
            <w:tcW w:w="87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58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Clara Lopes Diamantino</w:t>
            </w:r>
          </w:p>
        </w:tc>
        <w:tc>
          <w:tcPr>
            <w:tcW w:w="3853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550m</w:t>
            </w:r>
          </w:p>
        </w:tc>
      </w:tr>
      <w:tr w:rsidR="00007499" w:rsidRPr="00C202BA" w:rsidTr="003C63F1">
        <w:trPr>
          <w:trHeight w:val="295"/>
        </w:trPr>
        <w:tc>
          <w:tcPr>
            <w:tcW w:w="87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858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Alice D’ Ávila Madureira</w:t>
            </w:r>
          </w:p>
        </w:tc>
        <w:tc>
          <w:tcPr>
            <w:tcW w:w="3853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600m</w:t>
            </w:r>
          </w:p>
        </w:tc>
      </w:tr>
      <w:tr w:rsidR="00007499" w:rsidRPr="00C202BA" w:rsidTr="003C63F1">
        <w:trPr>
          <w:trHeight w:val="295"/>
        </w:trPr>
        <w:tc>
          <w:tcPr>
            <w:tcW w:w="87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58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Camila Vitória Gonçalves Silva</w:t>
            </w:r>
          </w:p>
        </w:tc>
        <w:tc>
          <w:tcPr>
            <w:tcW w:w="3853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700m</w:t>
            </w:r>
          </w:p>
        </w:tc>
      </w:tr>
      <w:tr w:rsidR="00007499" w:rsidRPr="00C202BA" w:rsidTr="003C63F1">
        <w:trPr>
          <w:trHeight w:val="295"/>
        </w:trPr>
        <w:tc>
          <w:tcPr>
            <w:tcW w:w="87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58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Isabely Alves Silva</w:t>
            </w:r>
          </w:p>
        </w:tc>
        <w:tc>
          <w:tcPr>
            <w:tcW w:w="3853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750m</w:t>
            </w:r>
          </w:p>
        </w:tc>
      </w:tr>
      <w:tr w:rsidR="00007499" w:rsidRPr="00C202BA" w:rsidTr="003C63F1">
        <w:trPr>
          <w:trHeight w:val="310"/>
        </w:trPr>
        <w:tc>
          <w:tcPr>
            <w:tcW w:w="87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858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Luiz Fernando Soares Silva</w:t>
            </w:r>
          </w:p>
        </w:tc>
        <w:tc>
          <w:tcPr>
            <w:tcW w:w="3853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750m</w:t>
            </w:r>
          </w:p>
        </w:tc>
      </w:tr>
      <w:tr w:rsidR="00007499" w:rsidRPr="00C202BA" w:rsidTr="003C63F1">
        <w:trPr>
          <w:trHeight w:val="295"/>
        </w:trPr>
        <w:tc>
          <w:tcPr>
            <w:tcW w:w="87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858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Luana Rithely Corrêa Oliveira</w:t>
            </w:r>
          </w:p>
        </w:tc>
        <w:tc>
          <w:tcPr>
            <w:tcW w:w="3853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800m</w:t>
            </w:r>
          </w:p>
        </w:tc>
      </w:tr>
      <w:tr w:rsidR="00007499" w:rsidRPr="00C202BA" w:rsidTr="003C63F1">
        <w:trPr>
          <w:trHeight w:val="295"/>
        </w:trPr>
        <w:tc>
          <w:tcPr>
            <w:tcW w:w="87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858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Luiza Gabrielly Borges Oliveira</w:t>
            </w:r>
          </w:p>
        </w:tc>
        <w:tc>
          <w:tcPr>
            <w:tcW w:w="3853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840m</w:t>
            </w:r>
          </w:p>
        </w:tc>
      </w:tr>
      <w:tr w:rsidR="00007499" w:rsidRPr="00C202BA" w:rsidTr="003C63F1">
        <w:trPr>
          <w:trHeight w:val="295"/>
        </w:trPr>
        <w:tc>
          <w:tcPr>
            <w:tcW w:w="87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858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Nicolas Donizette Diniz Soares</w:t>
            </w:r>
          </w:p>
        </w:tc>
        <w:tc>
          <w:tcPr>
            <w:tcW w:w="3853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850m</w:t>
            </w:r>
          </w:p>
        </w:tc>
      </w:tr>
      <w:tr w:rsidR="00007499" w:rsidRPr="00C202BA" w:rsidTr="003C63F1">
        <w:trPr>
          <w:trHeight w:val="295"/>
        </w:trPr>
        <w:tc>
          <w:tcPr>
            <w:tcW w:w="87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858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Arthur Peterson Pereira Silva</w:t>
            </w:r>
          </w:p>
        </w:tc>
        <w:tc>
          <w:tcPr>
            <w:tcW w:w="3853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900m</w:t>
            </w:r>
          </w:p>
        </w:tc>
      </w:tr>
      <w:tr w:rsidR="00007499" w:rsidRPr="00C202BA" w:rsidTr="003C63F1">
        <w:trPr>
          <w:trHeight w:val="310"/>
        </w:trPr>
        <w:tc>
          <w:tcPr>
            <w:tcW w:w="87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858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Sarah Emanuella Pereira Abreu</w:t>
            </w:r>
          </w:p>
        </w:tc>
        <w:tc>
          <w:tcPr>
            <w:tcW w:w="3853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950m</w:t>
            </w:r>
          </w:p>
        </w:tc>
      </w:tr>
      <w:tr w:rsidR="00007499" w:rsidRPr="00C202BA" w:rsidTr="003C63F1">
        <w:trPr>
          <w:trHeight w:val="295"/>
        </w:trPr>
        <w:tc>
          <w:tcPr>
            <w:tcW w:w="87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858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Emanuel Heitor Gomes da Costa</w:t>
            </w:r>
          </w:p>
        </w:tc>
        <w:tc>
          <w:tcPr>
            <w:tcW w:w="3853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1,2km</w:t>
            </w:r>
          </w:p>
        </w:tc>
      </w:tr>
      <w:tr w:rsidR="00007499" w:rsidRPr="00C202BA" w:rsidTr="003C63F1">
        <w:trPr>
          <w:trHeight w:val="310"/>
        </w:trPr>
        <w:tc>
          <w:tcPr>
            <w:tcW w:w="876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858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ind w:left="39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Luis Felipe Ferreira de Oliveira Cunha</w:t>
            </w:r>
          </w:p>
        </w:tc>
        <w:tc>
          <w:tcPr>
            <w:tcW w:w="3853" w:type="dxa"/>
          </w:tcPr>
          <w:p w:rsidR="00007499" w:rsidRPr="00C2050C" w:rsidRDefault="00007499" w:rsidP="00335452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2,km</w:t>
            </w:r>
          </w:p>
        </w:tc>
      </w:tr>
    </w:tbl>
    <w:p w:rsidR="00007499" w:rsidRDefault="00007499" w:rsidP="0058182A">
      <w:pPr>
        <w:tabs>
          <w:tab w:val="left" w:pos="8080"/>
        </w:tabs>
        <w:rPr>
          <w:b/>
          <w:sz w:val="24"/>
          <w:szCs w:val="24"/>
        </w:rPr>
      </w:pPr>
    </w:p>
    <w:p w:rsidR="00007499" w:rsidRDefault="00007499" w:rsidP="008C2FF1">
      <w:pPr>
        <w:tabs>
          <w:tab w:val="left" w:pos="8080"/>
        </w:tabs>
        <w:jc w:val="center"/>
        <w:rPr>
          <w:b/>
          <w:sz w:val="24"/>
          <w:szCs w:val="24"/>
        </w:rPr>
      </w:pPr>
    </w:p>
    <w:p w:rsidR="00007499" w:rsidRDefault="00007499" w:rsidP="008C2FF1">
      <w:pPr>
        <w:tabs>
          <w:tab w:val="left" w:pos="8080"/>
        </w:tabs>
        <w:jc w:val="center"/>
        <w:rPr>
          <w:b/>
          <w:sz w:val="44"/>
          <w:szCs w:val="44"/>
        </w:rPr>
      </w:pPr>
    </w:p>
    <w:tbl>
      <w:tblPr>
        <w:tblpPr w:leftFromText="141" w:rightFromText="141" w:vertAnchor="page" w:horzAnchor="page" w:tblpX="3501" w:tblpY="691"/>
        <w:tblW w:w="77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9"/>
        <w:gridCol w:w="6650"/>
      </w:tblGrid>
      <w:tr w:rsidR="00007499" w:rsidRPr="00C2050C" w:rsidTr="002D479A">
        <w:trPr>
          <w:trHeight w:val="1811"/>
        </w:trPr>
        <w:tc>
          <w:tcPr>
            <w:tcW w:w="1069" w:type="dxa"/>
            <w:vAlign w:val="center"/>
          </w:tcPr>
          <w:p w:rsidR="00007499" w:rsidRPr="00501514" w:rsidRDefault="00007499" w:rsidP="002D479A">
            <w:pPr>
              <w:pStyle w:val="Header"/>
              <w:widowControl w:val="0"/>
              <w:jc w:val="center"/>
              <w:rPr>
                <w:spacing w:val="20"/>
                <w:sz w:val="24"/>
                <w:szCs w:val="24"/>
              </w:rPr>
            </w:pPr>
            <w:r w:rsidRPr="00501514">
              <w:rPr>
                <w:spacing w:val="20"/>
                <w:sz w:val="24"/>
                <w:szCs w:val="24"/>
              </w:rPr>
              <w:object w:dxaOrig="720" w:dyaOrig="724">
                <v:shape id="_x0000_i1028" type="#_x0000_t75" style="width:42pt;height:41.25pt" o:ole="" fillcolor="window">
                  <v:imagedata r:id="rId5" o:title=""/>
                </v:shape>
                <o:OLEObject Type="Embed" ProgID="Paint.Picture" ShapeID="_x0000_i1028" DrawAspect="Content" ObjectID="_1478069645" r:id="rId9"/>
              </w:object>
            </w:r>
          </w:p>
        </w:tc>
        <w:tc>
          <w:tcPr>
            <w:tcW w:w="6650" w:type="dxa"/>
            <w:vAlign w:val="center"/>
          </w:tcPr>
          <w:p w:rsidR="00007499" w:rsidRPr="00501514" w:rsidRDefault="00007499" w:rsidP="002D479A">
            <w:pPr>
              <w:widowControl w:val="0"/>
              <w:jc w:val="center"/>
              <w:rPr>
                <w:b/>
                <w:spacing w:val="20"/>
                <w:sz w:val="20"/>
                <w:szCs w:val="20"/>
              </w:rPr>
            </w:pPr>
          </w:p>
          <w:p w:rsidR="00007499" w:rsidRPr="008671F5" w:rsidRDefault="00007499" w:rsidP="002D4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8671F5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Prefeitura Municipal de Patos de Minas</w:t>
            </w:r>
          </w:p>
          <w:p w:rsidR="00007499" w:rsidRPr="008671F5" w:rsidRDefault="00007499" w:rsidP="002D4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8671F5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Secretaria Municipal de Educação</w:t>
            </w:r>
          </w:p>
          <w:p w:rsidR="00007499" w:rsidRPr="008671F5" w:rsidRDefault="00007499" w:rsidP="002D47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1F5">
              <w:rPr>
                <w:rFonts w:ascii="Times New Roman" w:hAnsi="Times New Roman"/>
                <w:sz w:val="20"/>
                <w:szCs w:val="20"/>
              </w:rPr>
              <w:t>Rua Dores do Indaiá, 17 -  Centro – CEP: 38700140</w:t>
            </w:r>
          </w:p>
          <w:p w:rsidR="00007499" w:rsidRPr="00501514" w:rsidRDefault="00007499" w:rsidP="002D479A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  <w:r w:rsidRPr="008671F5">
              <w:rPr>
                <w:rFonts w:ascii="Times New Roman" w:hAnsi="Times New Roman"/>
                <w:sz w:val="20"/>
                <w:szCs w:val="20"/>
                <w:lang w:val="en-US"/>
              </w:rPr>
              <w:t>Email: semed@patosdeminas.mg.gov.br</w:t>
            </w:r>
          </w:p>
        </w:tc>
      </w:tr>
    </w:tbl>
    <w:p w:rsidR="00007499" w:rsidRPr="00C2050C" w:rsidRDefault="00007499" w:rsidP="008C2FF1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07499" w:rsidRPr="00C2050C" w:rsidRDefault="00007499" w:rsidP="008C2FF1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07499" w:rsidRPr="00C2050C" w:rsidRDefault="00007499" w:rsidP="008C2FF1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07499" w:rsidRPr="008671F5" w:rsidRDefault="00007499" w:rsidP="008C2FF1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71F5">
        <w:rPr>
          <w:rFonts w:ascii="Times New Roman" w:hAnsi="Times New Roman"/>
          <w:sz w:val="24"/>
          <w:szCs w:val="24"/>
        </w:rPr>
        <w:t>Centro Municipal de Educação Infantil CCI TEBA</w:t>
      </w:r>
    </w:p>
    <w:p w:rsidR="00007499" w:rsidRPr="008671F5" w:rsidRDefault="00007499" w:rsidP="008C2FF1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71F5">
        <w:rPr>
          <w:rFonts w:ascii="Times New Roman" w:hAnsi="Times New Roman"/>
          <w:sz w:val="24"/>
          <w:szCs w:val="24"/>
        </w:rPr>
        <w:t>Rua Antonio Wenceslau Souza s/nº Bairro: Jardim Aquárius</w:t>
      </w:r>
    </w:p>
    <w:p w:rsidR="00007499" w:rsidRPr="008671F5" w:rsidRDefault="00007499" w:rsidP="008C2FF1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71F5">
        <w:rPr>
          <w:rFonts w:ascii="Times New Roman" w:hAnsi="Times New Roman"/>
          <w:sz w:val="24"/>
          <w:szCs w:val="24"/>
        </w:rPr>
        <w:t>Telefone: (34) 3822- 9754</w:t>
      </w:r>
    </w:p>
    <w:p w:rsidR="00007499" w:rsidRDefault="00007499" w:rsidP="008C2FF1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229B">
        <w:rPr>
          <w:rFonts w:ascii="Arial" w:hAnsi="Arial" w:cs="Arial"/>
          <w:b/>
          <w:sz w:val="24"/>
          <w:szCs w:val="24"/>
        </w:rPr>
        <w:t>Classificação para o ano de 2015</w:t>
      </w:r>
    </w:p>
    <w:p w:rsidR="00007499" w:rsidRPr="008C2FF1" w:rsidRDefault="00007499" w:rsidP="008C2FF1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page" w:tblpX="3401" w:tblpY="4680"/>
        <w:tblW w:w="10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0"/>
        <w:gridCol w:w="6938"/>
        <w:gridCol w:w="2948"/>
      </w:tblGrid>
      <w:tr w:rsidR="00007499" w:rsidRPr="003C63F1" w:rsidTr="007A3714">
        <w:trPr>
          <w:trHeight w:val="479"/>
        </w:trPr>
        <w:tc>
          <w:tcPr>
            <w:tcW w:w="1010" w:type="dxa"/>
          </w:tcPr>
          <w:p w:rsidR="00007499" w:rsidRPr="003C63F1" w:rsidRDefault="00007499" w:rsidP="007A3714">
            <w:pPr>
              <w:tabs>
                <w:tab w:val="left" w:pos="80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63F1">
              <w:rPr>
                <w:rFonts w:ascii="Arial" w:hAnsi="Arial" w:cs="Arial"/>
                <w:b/>
                <w:sz w:val="24"/>
                <w:szCs w:val="24"/>
              </w:rPr>
              <w:t xml:space="preserve">  N°</w:t>
            </w:r>
          </w:p>
        </w:tc>
        <w:tc>
          <w:tcPr>
            <w:tcW w:w="6938" w:type="dxa"/>
          </w:tcPr>
          <w:p w:rsidR="00007499" w:rsidRPr="003C63F1" w:rsidRDefault="00007499" w:rsidP="007A3714">
            <w:pPr>
              <w:pStyle w:val="ListParagraph"/>
              <w:tabs>
                <w:tab w:val="left" w:pos="8080"/>
              </w:tabs>
              <w:spacing w:after="0" w:line="240" w:lineRule="auto"/>
              <w:ind w:left="7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3F1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948" w:type="dxa"/>
          </w:tcPr>
          <w:p w:rsidR="00007499" w:rsidRPr="003C63F1" w:rsidRDefault="00007499" w:rsidP="007A371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3F1">
              <w:rPr>
                <w:rFonts w:ascii="Arial" w:hAnsi="Arial" w:cs="Arial"/>
                <w:b/>
                <w:sz w:val="24"/>
                <w:szCs w:val="24"/>
              </w:rPr>
              <w:t>Distância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 Pé</w:t>
            </w:r>
          </w:p>
        </w:tc>
      </w:tr>
      <w:tr w:rsidR="00007499" w:rsidRPr="003C63F1" w:rsidTr="007A3714">
        <w:trPr>
          <w:trHeight w:val="350"/>
        </w:trPr>
        <w:tc>
          <w:tcPr>
            <w:tcW w:w="1010" w:type="dxa"/>
          </w:tcPr>
          <w:p w:rsidR="00007499" w:rsidRPr="00C2050C" w:rsidRDefault="00007499" w:rsidP="007A3714">
            <w:pPr>
              <w:tabs>
                <w:tab w:val="left" w:pos="8080"/>
              </w:tabs>
              <w:spacing w:after="0" w:line="240" w:lineRule="auto"/>
              <w:ind w:left="38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8" w:type="dxa"/>
          </w:tcPr>
          <w:p w:rsidR="00007499" w:rsidRPr="00C2050C" w:rsidRDefault="00007499" w:rsidP="00D4101F">
            <w:pPr>
              <w:tabs>
                <w:tab w:val="left" w:pos="8080"/>
              </w:tabs>
              <w:spacing w:after="0" w:line="240" w:lineRule="auto"/>
              <w:ind w:left="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Miguel da Silva Mendes</w:t>
            </w:r>
          </w:p>
        </w:tc>
        <w:tc>
          <w:tcPr>
            <w:tcW w:w="2948" w:type="dxa"/>
          </w:tcPr>
          <w:p w:rsidR="00007499" w:rsidRPr="00C2050C" w:rsidRDefault="00007499" w:rsidP="007A371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3m</w:t>
            </w:r>
          </w:p>
        </w:tc>
      </w:tr>
      <w:tr w:rsidR="00007499" w:rsidRPr="003C63F1" w:rsidTr="007A3714">
        <w:trPr>
          <w:trHeight w:val="350"/>
        </w:trPr>
        <w:tc>
          <w:tcPr>
            <w:tcW w:w="1010" w:type="dxa"/>
          </w:tcPr>
          <w:p w:rsidR="00007499" w:rsidRPr="00C2050C" w:rsidRDefault="00007499" w:rsidP="007A3714">
            <w:pPr>
              <w:tabs>
                <w:tab w:val="left" w:pos="8080"/>
              </w:tabs>
              <w:spacing w:after="0" w:line="240" w:lineRule="auto"/>
              <w:ind w:left="38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8" w:type="dxa"/>
          </w:tcPr>
          <w:p w:rsidR="00007499" w:rsidRPr="00C2050C" w:rsidRDefault="00007499" w:rsidP="00D4101F">
            <w:pPr>
              <w:tabs>
                <w:tab w:val="left" w:pos="8080"/>
              </w:tabs>
              <w:spacing w:after="0" w:line="240" w:lineRule="auto"/>
              <w:ind w:left="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Kerolin Nicolly Martins de Lima</w:t>
            </w:r>
          </w:p>
        </w:tc>
        <w:tc>
          <w:tcPr>
            <w:tcW w:w="2948" w:type="dxa"/>
          </w:tcPr>
          <w:p w:rsidR="00007499" w:rsidRPr="00C2050C" w:rsidRDefault="00007499" w:rsidP="007A371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260m</w:t>
            </w:r>
          </w:p>
        </w:tc>
      </w:tr>
      <w:tr w:rsidR="00007499" w:rsidRPr="003C63F1" w:rsidTr="007A3714">
        <w:trPr>
          <w:trHeight w:val="350"/>
        </w:trPr>
        <w:tc>
          <w:tcPr>
            <w:tcW w:w="1010" w:type="dxa"/>
          </w:tcPr>
          <w:p w:rsidR="00007499" w:rsidRPr="00C2050C" w:rsidRDefault="00007499" w:rsidP="007A3714">
            <w:pPr>
              <w:tabs>
                <w:tab w:val="left" w:pos="8080"/>
              </w:tabs>
              <w:spacing w:after="0" w:line="240" w:lineRule="auto"/>
              <w:ind w:left="38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38" w:type="dxa"/>
          </w:tcPr>
          <w:p w:rsidR="00007499" w:rsidRPr="00C2050C" w:rsidRDefault="00007499" w:rsidP="00D4101F">
            <w:pPr>
              <w:tabs>
                <w:tab w:val="left" w:pos="8080"/>
              </w:tabs>
              <w:spacing w:after="0" w:line="240" w:lineRule="auto"/>
              <w:ind w:left="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Luis Davi Silva Nunes</w:t>
            </w:r>
          </w:p>
        </w:tc>
        <w:tc>
          <w:tcPr>
            <w:tcW w:w="2948" w:type="dxa"/>
          </w:tcPr>
          <w:p w:rsidR="00007499" w:rsidRPr="00C2050C" w:rsidRDefault="00007499" w:rsidP="007A371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280m</w:t>
            </w:r>
          </w:p>
        </w:tc>
      </w:tr>
      <w:tr w:rsidR="00007499" w:rsidRPr="003C63F1" w:rsidTr="007A3714">
        <w:trPr>
          <w:trHeight w:val="350"/>
        </w:trPr>
        <w:tc>
          <w:tcPr>
            <w:tcW w:w="1010" w:type="dxa"/>
          </w:tcPr>
          <w:p w:rsidR="00007499" w:rsidRPr="00C2050C" w:rsidRDefault="00007499" w:rsidP="007A3714">
            <w:pPr>
              <w:tabs>
                <w:tab w:val="left" w:pos="8080"/>
              </w:tabs>
              <w:spacing w:after="0" w:line="240" w:lineRule="auto"/>
              <w:ind w:left="38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38" w:type="dxa"/>
          </w:tcPr>
          <w:p w:rsidR="00007499" w:rsidRPr="00C2050C" w:rsidRDefault="00007499" w:rsidP="00D4101F">
            <w:pPr>
              <w:tabs>
                <w:tab w:val="left" w:pos="8080"/>
              </w:tabs>
              <w:spacing w:after="0" w:line="240" w:lineRule="auto"/>
              <w:ind w:left="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Inácio Welles Borges Vasconcelos</w:t>
            </w:r>
          </w:p>
        </w:tc>
        <w:tc>
          <w:tcPr>
            <w:tcW w:w="2948" w:type="dxa"/>
          </w:tcPr>
          <w:p w:rsidR="00007499" w:rsidRPr="00C2050C" w:rsidRDefault="00007499" w:rsidP="007A371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450m</w:t>
            </w:r>
          </w:p>
        </w:tc>
      </w:tr>
      <w:tr w:rsidR="00007499" w:rsidRPr="003C63F1" w:rsidTr="007A3714">
        <w:trPr>
          <w:trHeight w:val="368"/>
        </w:trPr>
        <w:tc>
          <w:tcPr>
            <w:tcW w:w="1010" w:type="dxa"/>
          </w:tcPr>
          <w:p w:rsidR="00007499" w:rsidRPr="00C2050C" w:rsidRDefault="00007499" w:rsidP="007A3714">
            <w:pPr>
              <w:tabs>
                <w:tab w:val="left" w:pos="8080"/>
              </w:tabs>
              <w:spacing w:after="0" w:line="240" w:lineRule="auto"/>
              <w:ind w:left="38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38" w:type="dxa"/>
          </w:tcPr>
          <w:p w:rsidR="00007499" w:rsidRPr="00C2050C" w:rsidRDefault="00007499" w:rsidP="00D4101F">
            <w:pPr>
              <w:tabs>
                <w:tab w:val="left" w:pos="8080"/>
              </w:tabs>
              <w:spacing w:after="0" w:line="240" w:lineRule="auto"/>
              <w:ind w:left="383" w:right="30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Rafael Teixeira Farias</w:t>
            </w:r>
          </w:p>
        </w:tc>
        <w:tc>
          <w:tcPr>
            <w:tcW w:w="2948" w:type="dxa"/>
          </w:tcPr>
          <w:p w:rsidR="00007499" w:rsidRPr="00C2050C" w:rsidRDefault="00007499" w:rsidP="007A371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500m</w:t>
            </w:r>
          </w:p>
        </w:tc>
      </w:tr>
      <w:tr w:rsidR="00007499" w:rsidRPr="003C63F1" w:rsidTr="007A3714">
        <w:trPr>
          <w:trHeight w:val="350"/>
        </w:trPr>
        <w:tc>
          <w:tcPr>
            <w:tcW w:w="1010" w:type="dxa"/>
          </w:tcPr>
          <w:p w:rsidR="00007499" w:rsidRPr="00C2050C" w:rsidRDefault="00007499" w:rsidP="007A3714">
            <w:pPr>
              <w:tabs>
                <w:tab w:val="left" w:pos="8080"/>
              </w:tabs>
              <w:spacing w:after="0" w:line="240" w:lineRule="auto"/>
              <w:ind w:left="38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38" w:type="dxa"/>
          </w:tcPr>
          <w:p w:rsidR="00007499" w:rsidRPr="00C2050C" w:rsidRDefault="00007499" w:rsidP="00D4101F">
            <w:pPr>
              <w:tabs>
                <w:tab w:val="left" w:pos="8080"/>
              </w:tabs>
              <w:spacing w:after="0" w:line="240" w:lineRule="auto"/>
              <w:ind w:left="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Eduardo Lopes Diamantino</w:t>
            </w:r>
          </w:p>
        </w:tc>
        <w:tc>
          <w:tcPr>
            <w:tcW w:w="2948" w:type="dxa"/>
          </w:tcPr>
          <w:p w:rsidR="00007499" w:rsidRPr="00C2050C" w:rsidRDefault="00007499" w:rsidP="007A371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550m</w:t>
            </w:r>
          </w:p>
        </w:tc>
      </w:tr>
      <w:tr w:rsidR="00007499" w:rsidRPr="003C63F1" w:rsidTr="007A3714">
        <w:trPr>
          <w:trHeight w:val="350"/>
        </w:trPr>
        <w:tc>
          <w:tcPr>
            <w:tcW w:w="1010" w:type="dxa"/>
          </w:tcPr>
          <w:p w:rsidR="00007499" w:rsidRPr="00C2050C" w:rsidRDefault="00007499" w:rsidP="007A3714">
            <w:pPr>
              <w:tabs>
                <w:tab w:val="left" w:pos="8080"/>
              </w:tabs>
              <w:spacing w:after="0" w:line="240" w:lineRule="auto"/>
              <w:ind w:left="38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38" w:type="dxa"/>
          </w:tcPr>
          <w:p w:rsidR="00007499" w:rsidRPr="00C2050C" w:rsidRDefault="00007499" w:rsidP="00D4101F">
            <w:pPr>
              <w:tabs>
                <w:tab w:val="left" w:pos="8080"/>
              </w:tabs>
              <w:spacing w:after="0" w:line="240" w:lineRule="auto"/>
              <w:ind w:left="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 xml:space="preserve">Isadora Maria Gonçalves </w:t>
            </w:r>
          </w:p>
        </w:tc>
        <w:tc>
          <w:tcPr>
            <w:tcW w:w="2948" w:type="dxa"/>
          </w:tcPr>
          <w:p w:rsidR="00007499" w:rsidRPr="00C2050C" w:rsidRDefault="00007499" w:rsidP="007A371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800m</w:t>
            </w:r>
          </w:p>
        </w:tc>
      </w:tr>
      <w:tr w:rsidR="00007499" w:rsidRPr="003C63F1" w:rsidTr="007A3714">
        <w:trPr>
          <w:trHeight w:val="350"/>
        </w:trPr>
        <w:tc>
          <w:tcPr>
            <w:tcW w:w="1010" w:type="dxa"/>
          </w:tcPr>
          <w:p w:rsidR="00007499" w:rsidRPr="00C2050C" w:rsidRDefault="00007499" w:rsidP="007A3714">
            <w:pPr>
              <w:tabs>
                <w:tab w:val="left" w:pos="8080"/>
              </w:tabs>
              <w:spacing w:after="0" w:line="240" w:lineRule="auto"/>
              <w:ind w:left="38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38" w:type="dxa"/>
          </w:tcPr>
          <w:p w:rsidR="00007499" w:rsidRPr="00C2050C" w:rsidRDefault="00007499" w:rsidP="00D4101F">
            <w:pPr>
              <w:tabs>
                <w:tab w:val="left" w:pos="8080"/>
              </w:tabs>
              <w:spacing w:after="0" w:line="240" w:lineRule="auto"/>
              <w:ind w:left="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Valentina Fernandes Moura</w:t>
            </w:r>
          </w:p>
        </w:tc>
        <w:tc>
          <w:tcPr>
            <w:tcW w:w="2948" w:type="dxa"/>
          </w:tcPr>
          <w:p w:rsidR="00007499" w:rsidRPr="00C2050C" w:rsidRDefault="00007499" w:rsidP="007A371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850m</w:t>
            </w:r>
          </w:p>
        </w:tc>
      </w:tr>
      <w:tr w:rsidR="00007499" w:rsidRPr="003C63F1" w:rsidTr="007A3714">
        <w:trPr>
          <w:trHeight w:val="350"/>
        </w:trPr>
        <w:tc>
          <w:tcPr>
            <w:tcW w:w="1010" w:type="dxa"/>
          </w:tcPr>
          <w:p w:rsidR="00007499" w:rsidRPr="00C2050C" w:rsidRDefault="00007499" w:rsidP="007A3714">
            <w:pPr>
              <w:tabs>
                <w:tab w:val="left" w:pos="8080"/>
              </w:tabs>
              <w:spacing w:after="0" w:line="240" w:lineRule="auto"/>
              <w:ind w:left="38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938" w:type="dxa"/>
          </w:tcPr>
          <w:p w:rsidR="00007499" w:rsidRPr="00C2050C" w:rsidRDefault="00007499" w:rsidP="00D4101F">
            <w:pPr>
              <w:tabs>
                <w:tab w:val="left" w:pos="8080"/>
              </w:tabs>
              <w:spacing w:after="0" w:line="240" w:lineRule="auto"/>
              <w:ind w:left="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Luiz Fernando Tavares Ferreira</w:t>
            </w:r>
          </w:p>
        </w:tc>
        <w:tc>
          <w:tcPr>
            <w:tcW w:w="2948" w:type="dxa"/>
          </w:tcPr>
          <w:p w:rsidR="00007499" w:rsidRPr="00C2050C" w:rsidRDefault="00007499" w:rsidP="007A371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900m</w:t>
            </w:r>
          </w:p>
        </w:tc>
      </w:tr>
      <w:tr w:rsidR="00007499" w:rsidRPr="003C63F1" w:rsidTr="007A3714">
        <w:trPr>
          <w:trHeight w:val="368"/>
        </w:trPr>
        <w:tc>
          <w:tcPr>
            <w:tcW w:w="1010" w:type="dxa"/>
          </w:tcPr>
          <w:p w:rsidR="00007499" w:rsidRPr="00C2050C" w:rsidRDefault="00007499" w:rsidP="007A3714">
            <w:pPr>
              <w:tabs>
                <w:tab w:val="left" w:pos="8080"/>
              </w:tabs>
              <w:spacing w:after="0" w:line="240" w:lineRule="auto"/>
              <w:ind w:left="38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38" w:type="dxa"/>
          </w:tcPr>
          <w:p w:rsidR="00007499" w:rsidRPr="00C2050C" w:rsidRDefault="00007499" w:rsidP="00D4101F">
            <w:pPr>
              <w:tabs>
                <w:tab w:val="left" w:pos="8080"/>
              </w:tabs>
              <w:spacing w:after="0" w:line="240" w:lineRule="auto"/>
              <w:ind w:left="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Nicolly Vitória Oliveira Gomes Andrade</w:t>
            </w:r>
          </w:p>
        </w:tc>
        <w:tc>
          <w:tcPr>
            <w:tcW w:w="2948" w:type="dxa"/>
          </w:tcPr>
          <w:p w:rsidR="00007499" w:rsidRPr="00C2050C" w:rsidRDefault="00007499" w:rsidP="007A371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950m</w:t>
            </w:r>
          </w:p>
        </w:tc>
      </w:tr>
      <w:tr w:rsidR="00007499" w:rsidRPr="003C63F1" w:rsidTr="007A3714">
        <w:trPr>
          <w:trHeight w:val="350"/>
        </w:trPr>
        <w:tc>
          <w:tcPr>
            <w:tcW w:w="1010" w:type="dxa"/>
          </w:tcPr>
          <w:p w:rsidR="00007499" w:rsidRPr="00C2050C" w:rsidRDefault="00007499" w:rsidP="007A3714">
            <w:pPr>
              <w:tabs>
                <w:tab w:val="left" w:pos="8080"/>
              </w:tabs>
              <w:spacing w:after="0" w:line="240" w:lineRule="auto"/>
              <w:ind w:left="38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938" w:type="dxa"/>
          </w:tcPr>
          <w:p w:rsidR="00007499" w:rsidRPr="00C2050C" w:rsidRDefault="00007499" w:rsidP="00D4101F">
            <w:pPr>
              <w:tabs>
                <w:tab w:val="left" w:pos="8080"/>
              </w:tabs>
              <w:spacing w:after="0" w:line="240" w:lineRule="auto"/>
              <w:ind w:left="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Henrique Figueiredo Souza Alves</w:t>
            </w:r>
          </w:p>
        </w:tc>
        <w:tc>
          <w:tcPr>
            <w:tcW w:w="2948" w:type="dxa"/>
          </w:tcPr>
          <w:p w:rsidR="00007499" w:rsidRPr="00C2050C" w:rsidRDefault="00007499" w:rsidP="007A371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970m</w:t>
            </w:r>
          </w:p>
        </w:tc>
      </w:tr>
      <w:tr w:rsidR="00007499" w:rsidRPr="003C63F1" w:rsidTr="007A3714">
        <w:trPr>
          <w:trHeight w:val="350"/>
        </w:trPr>
        <w:tc>
          <w:tcPr>
            <w:tcW w:w="1010" w:type="dxa"/>
          </w:tcPr>
          <w:p w:rsidR="00007499" w:rsidRPr="00C2050C" w:rsidRDefault="00007499" w:rsidP="007A3714">
            <w:pPr>
              <w:tabs>
                <w:tab w:val="left" w:pos="8080"/>
              </w:tabs>
              <w:spacing w:after="0" w:line="240" w:lineRule="auto"/>
              <w:ind w:left="38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938" w:type="dxa"/>
          </w:tcPr>
          <w:p w:rsidR="00007499" w:rsidRPr="00C2050C" w:rsidRDefault="00007499" w:rsidP="00D4101F">
            <w:pPr>
              <w:tabs>
                <w:tab w:val="left" w:pos="8080"/>
              </w:tabs>
              <w:spacing w:after="0" w:line="240" w:lineRule="auto"/>
              <w:ind w:left="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Ester Silva Araújo</w:t>
            </w:r>
          </w:p>
        </w:tc>
        <w:tc>
          <w:tcPr>
            <w:tcW w:w="2948" w:type="dxa"/>
          </w:tcPr>
          <w:p w:rsidR="00007499" w:rsidRPr="00C2050C" w:rsidRDefault="00007499" w:rsidP="007A371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1km</w:t>
            </w:r>
          </w:p>
        </w:tc>
      </w:tr>
      <w:tr w:rsidR="00007499" w:rsidRPr="003C63F1" w:rsidTr="007A3714">
        <w:trPr>
          <w:trHeight w:val="350"/>
        </w:trPr>
        <w:tc>
          <w:tcPr>
            <w:tcW w:w="1010" w:type="dxa"/>
          </w:tcPr>
          <w:p w:rsidR="00007499" w:rsidRPr="00C2050C" w:rsidRDefault="00007499" w:rsidP="007A3714">
            <w:pPr>
              <w:tabs>
                <w:tab w:val="left" w:pos="8080"/>
              </w:tabs>
              <w:spacing w:after="0" w:line="240" w:lineRule="auto"/>
              <w:ind w:left="38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938" w:type="dxa"/>
          </w:tcPr>
          <w:p w:rsidR="00007499" w:rsidRPr="00C2050C" w:rsidRDefault="00007499" w:rsidP="00D4101F">
            <w:pPr>
              <w:tabs>
                <w:tab w:val="left" w:pos="8080"/>
              </w:tabs>
              <w:spacing w:after="0" w:line="240" w:lineRule="auto"/>
              <w:ind w:left="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Matheus Magalhães Gomes</w:t>
            </w:r>
          </w:p>
        </w:tc>
        <w:tc>
          <w:tcPr>
            <w:tcW w:w="2948" w:type="dxa"/>
          </w:tcPr>
          <w:p w:rsidR="00007499" w:rsidRPr="00C2050C" w:rsidRDefault="00007499" w:rsidP="007A371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1,2km</w:t>
            </w:r>
          </w:p>
        </w:tc>
      </w:tr>
      <w:tr w:rsidR="00007499" w:rsidRPr="003C63F1" w:rsidTr="007A3714">
        <w:trPr>
          <w:trHeight w:val="368"/>
        </w:trPr>
        <w:tc>
          <w:tcPr>
            <w:tcW w:w="1010" w:type="dxa"/>
          </w:tcPr>
          <w:p w:rsidR="00007499" w:rsidRPr="00C2050C" w:rsidRDefault="00007499" w:rsidP="007A3714">
            <w:pPr>
              <w:tabs>
                <w:tab w:val="left" w:pos="8080"/>
              </w:tabs>
              <w:spacing w:after="0" w:line="240" w:lineRule="auto"/>
              <w:ind w:left="383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938" w:type="dxa"/>
          </w:tcPr>
          <w:p w:rsidR="00007499" w:rsidRPr="00C2050C" w:rsidRDefault="00007499" w:rsidP="00D4101F">
            <w:pPr>
              <w:tabs>
                <w:tab w:val="left" w:pos="8080"/>
              </w:tabs>
              <w:spacing w:after="0" w:line="240" w:lineRule="auto"/>
              <w:ind w:left="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Guilherme Marcone da Silva</w:t>
            </w:r>
          </w:p>
        </w:tc>
        <w:tc>
          <w:tcPr>
            <w:tcW w:w="2948" w:type="dxa"/>
          </w:tcPr>
          <w:p w:rsidR="00007499" w:rsidRPr="00C2050C" w:rsidRDefault="00007499" w:rsidP="007A3714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50C">
              <w:rPr>
                <w:rFonts w:ascii="Arial" w:hAnsi="Arial" w:cs="Arial"/>
                <w:sz w:val="24"/>
                <w:szCs w:val="24"/>
              </w:rPr>
              <w:t>1,250km</w:t>
            </w:r>
          </w:p>
        </w:tc>
      </w:tr>
    </w:tbl>
    <w:p w:rsidR="00007499" w:rsidRDefault="00007499" w:rsidP="008C2FF1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FF1">
        <w:rPr>
          <w:rFonts w:ascii="Arial" w:hAnsi="Arial" w:cs="Arial"/>
          <w:sz w:val="24"/>
          <w:szCs w:val="24"/>
        </w:rPr>
        <w:t>Maternal III</w:t>
      </w:r>
    </w:p>
    <w:p w:rsidR="00007499" w:rsidRDefault="00007499" w:rsidP="008C2FF1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7499" w:rsidRPr="008C2FF1" w:rsidRDefault="00007499" w:rsidP="008C2FF1">
      <w:pPr>
        <w:tabs>
          <w:tab w:val="left" w:pos="8080"/>
        </w:tabs>
        <w:spacing w:after="0" w:line="240" w:lineRule="auto"/>
        <w:jc w:val="center"/>
        <w:rPr>
          <w:sz w:val="24"/>
          <w:szCs w:val="24"/>
        </w:rPr>
      </w:pPr>
    </w:p>
    <w:sectPr w:rsidR="00007499" w:rsidRPr="008C2FF1" w:rsidSect="00B25C57">
      <w:pgSz w:w="16838" w:h="11906" w:orient="landscape"/>
      <w:pgMar w:top="719" w:right="1418" w:bottom="360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1C95"/>
    <w:multiLevelType w:val="hybridMultilevel"/>
    <w:tmpl w:val="51E04D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A86B71"/>
    <w:multiLevelType w:val="hybridMultilevel"/>
    <w:tmpl w:val="E5C44EC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211988"/>
    <w:multiLevelType w:val="hybridMultilevel"/>
    <w:tmpl w:val="27DEF38A"/>
    <w:lvl w:ilvl="0" w:tplc="0416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AB8056C"/>
    <w:multiLevelType w:val="hybridMultilevel"/>
    <w:tmpl w:val="3C54B80E"/>
    <w:lvl w:ilvl="0" w:tplc="0416000F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8B1"/>
    <w:rsid w:val="00007499"/>
    <w:rsid w:val="000408B1"/>
    <w:rsid w:val="000F5AA3"/>
    <w:rsid w:val="00255F39"/>
    <w:rsid w:val="002D479A"/>
    <w:rsid w:val="00335452"/>
    <w:rsid w:val="00347C58"/>
    <w:rsid w:val="0035433F"/>
    <w:rsid w:val="003C63F1"/>
    <w:rsid w:val="004F4CE8"/>
    <w:rsid w:val="00501514"/>
    <w:rsid w:val="00504B1D"/>
    <w:rsid w:val="0058182A"/>
    <w:rsid w:val="005A0E60"/>
    <w:rsid w:val="006202B8"/>
    <w:rsid w:val="00622B6F"/>
    <w:rsid w:val="0068122D"/>
    <w:rsid w:val="006E0248"/>
    <w:rsid w:val="007520F0"/>
    <w:rsid w:val="007A3714"/>
    <w:rsid w:val="00830356"/>
    <w:rsid w:val="008671F5"/>
    <w:rsid w:val="008C2FF1"/>
    <w:rsid w:val="008F3A91"/>
    <w:rsid w:val="0092521A"/>
    <w:rsid w:val="009C2AE7"/>
    <w:rsid w:val="00A8591D"/>
    <w:rsid w:val="00B25C57"/>
    <w:rsid w:val="00B64D5A"/>
    <w:rsid w:val="00BE1282"/>
    <w:rsid w:val="00C202BA"/>
    <w:rsid w:val="00C2050C"/>
    <w:rsid w:val="00CE7269"/>
    <w:rsid w:val="00D4101F"/>
    <w:rsid w:val="00D46B37"/>
    <w:rsid w:val="00D74521"/>
    <w:rsid w:val="00D9229B"/>
    <w:rsid w:val="00DB4881"/>
    <w:rsid w:val="00DD2294"/>
    <w:rsid w:val="00DD4F14"/>
    <w:rsid w:val="00DE0CB4"/>
    <w:rsid w:val="00E0352A"/>
    <w:rsid w:val="00E81143"/>
    <w:rsid w:val="00E94506"/>
    <w:rsid w:val="00EE0E5A"/>
    <w:rsid w:val="00EF3377"/>
    <w:rsid w:val="00F339DA"/>
    <w:rsid w:val="00F76080"/>
    <w:rsid w:val="00FB3759"/>
    <w:rsid w:val="00FB5F34"/>
    <w:rsid w:val="00FD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08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408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408B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08B1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604</Words>
  <Characters>3263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PATOS DE MINAS</dc:title>
  <dc:subject/>
  <dc:creator>USER</dc:creator>
  <cp:keywords/>
  <dc:description/>
  <cp:lastModifiedBy>SEMED</cp:lastModifiedBy>
  <cp:revision>14</cp:revision>
  <dcterms:created xsi:type="dcterms:W3CDTF">2014-11-19T18:32:00Z</dcterms:created>
  <dcterms:modified xsi:type="dcterms:W3CDTF">2014-11-21T12:08:00Z</dcterms:modified>
</cp:coreProperties>
</file>